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41" w:rsidRDefault="00385741" w:rsidP="002642CE">
      <w:pPr>
        <w:rPr>
          <w:b/>
        </w:rPr>
      </w:pPr>
      <w:r w:rsidRPr="00385741">
        <w:rPr>
          <w:b/>
          <w:noProof/>
          <w:color w:val="4F81BD" w:themeColor="accent1"/>
          <w:lang w:eastAsia="en-GB"/>
        </w:rPr>
        <mc:AlternateContent>
          <mc:Choice Requires="wps">
            <w:drawing>
              <wp:anchor distT="0" distB="0" distL="114300" distR="114300" simplePos="0" relativeHeight="251662336" behindDoc="0" locked="0" layoutInCell="1" allowOverlap="1" wp14:anchorId="6331C224" wp14:editId="06F1C80E">
                <wp:simplePos x="0" y="0"/>
                <wp:positionH relativeFrom="column">
                  <wp:posOffset>4943475</wp:posOffset>
                </wp:positionH>
                <wp:positionV relativeFrom="paragraph">
                  <wp:posOffset>-57150</wp:posOffset>
                </wp:positionV>
                <wp:extent cx="19240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1620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67D5" w:rsidRDefault="00956D13" w:rsidP="002667D5">
                            <w:pPr>
                              <w:spacing w:before="120"/>
                              <w:jc w:val="center"/>
                              <w:rPr>
                                <w:b/>
                                <w:sz w:val="16"/>
                                <w:szCs w:val="16"/>
                                <w:u w:val="single"/>
                              </w:rPr>
                            </w:pPr>
                            <w:r w:rsidRPr="002667D5">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2667D5" w:rsidRPr="002642CE" w:rsidRDefault="002667D5"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1C224" id="_x0000_t202" coordsize="21600,21600" o:spt="202" path="m,l,21600r21600,l21600,xe">
                <v:stroke joinstyle="miter"/>
                <v:path gradientshapeok="t" o:connecttype="rect"/>
              </v:shapetype>
              <v:shape id="Text Box 1" o:spid="_x0000_s1026" type="#_x0000_t202" style="position:absolute;margin-left:389.25pt;margin-top:-4.5pt;width:15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" fillcolor="white [3201]" strokecolor="#c8c9c7" strokeweight=".5pt">
                <v:textbox>
                  <w:txbxContent>
                    <w:p w:rsidR="00956D13" w:rsidRPr="002667D5" w:rsidRDefault="00956D13" w:rsidP="002667D5">
                      <w:pPr>
                        <w:spacing w:before="120"/>
                        <w:jc w:val="center"/>
                        <w:rPr>
                          <w:b/>
                          <w:sz w:val="16"/>
                          <w:szCs w:val="16"/>
                          <w:u w:val="single"/>
                        </w:rPr>
                      </w:pPr>
                      <w:r w:rsidRPr="002667D5">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2667D5" w:rsidRPr="002642CE" w:rsidRDefault="002667D5" w:rsidP="00956D13">
                      <w:pPr>
                        <w:rPr>
                          <w:sz w:val="16"/>
                          <w:szCs w:val="16"/>
                        </w:rPr>
                      </w:pPr>
                      <w:r>
                        <w:rPr>
                          <w:sz w:val="16"/>
                          <w:szCs w:val="16"/>
                        </w:rPr>
                        <w:t>References sought:</w:t>
                      </w:r>
                    </w:p>
                  </w:txbxContent>
                </v:textbox>
              </v:shape>
            </w:pict>
          </mc:Fallback>
        </mc:AlternateContent>
      </w:r>
      <w:r>
        <w:rPr>
          <w:b/>
          <w:noProof/>
          <w:lang w:eastAsia="en-GB"/>
        </w:rPr>
        <w:drawing>
          <wp:anchor distT="0" distB="0" distL="114300" distR="114300" simplePos="0" relativeHeight="251676672" behindDoc="1" locked="0" layoutInCell="1" allowOverlap="1" wp14:anchorId="05E52307" wp14:editId="427D7D03">
            <wp:simplePos x="0" y="0"/>
            <wp:positionH relativeFrom="column">
              <wp:posOffset>-76200</wp:posOffset>
            </wp:positionH>
            <wp:positionV relativeFrom="paragraph">
              <wp:posOffset>-57150</wp:posOffset>
            </wp:positionV>
            <wp:extent cx="6667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385741" w:rsidRDefault="00385741" w:rsidP="002642CE">
      <w:pPr>
        <w:rPr>
          <w:b/>
        </w:rPr>
      </w:pPr>
    </w:p>
    <w:p w:rsidR="002642CE" w:rsidRPr="002667D5" w:rsidRDefault="00385741" w:rsidP="002642CE">
      <w:pPr>
        <w:rPr>
          <w:b/>
          <w:sz w:val="32"/>
          <w:szCs w:val="32"/>
        </w:rPr>
      </w:pPr>
      <w:r w:rsidRPr="002667D5">
        <w:rPr>
          <w:b/>
          <w:sz w:val="32"/>
          <w:szCs w:val="32"/>
        </w:rPr>
        <w:t>SHIRLEY HIGH SCHOOL PERFORMING ARTS COLLEGE</w:t>
      </w:r>
    </w:p>
    <w:p w:rsidR="00385741" w:rsidRDefault="00385741" w:rsidP="00385741">
      <w:pPr>
        <w:pStyle w:val="Heading1"/>
        <w:rPr>
          <w:sz w:val="28"/>
          <w:szCs w:val="28"/>
        </w:rPr>
      </w:pPr>
    </w:p>
    <w:p w:rsidR="002642CE" w:rsidRDefault="002642CE" w:rsidP="00385741">
      <w:pPr>
        <w:pStyle w:val="Heading1"/>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385741">
      <w:pPr>
        <w:spacing w:before="240"/>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9073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D952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385741" w:rsidTr="00B56BB8">
        <w:tc>
          <w:tcPr>
            <w:tcW w:w="4950" w:type="dxa"/>
            <w:tcBorders>
              <w:top w:val="single" w:sz="4" w:space="0" w:color="FFFFFF" w:themeColor="background1"/>
              <w:bottom w:val="single" w:sz="4" w:space="0" w:color="FFFFFF" w:themeColor="background1"/>
            </w:tcBorders>
            <w:shd w:val="clear" w:color="auto" w:fill="63666A"/>
          </w:tcPr>
          <w:p w:rsidR="00385741" w:rsidRDefault="00385741" w:rsidP="005D1872">
            <w:pPr>
              <w:pStyle w:val="Numbered"/>
              <w:numPr>
                <w:ilvl w:val="0"/>
                <w:numId w:val="0"/>
              </w:numPr>
              <w:spacing w:before="120"/>
              <w:ind w:left="360" w:hanging="360"/>
              <w:rPr>
                <w:color w:val="FFFFFF" w:themeColor="background1"/>
                <w:szCs w:val="21"/>
              </w:rPr>
            </w:pPr>
            <w:r>
              <w:rPr>
                <w:color w:val="FFFFFF" w:themeColor="background1"/>
                <w:szCs w:val="21"/>
              </w:rPr>
              <w:t>Full or part time</w:t>
            </w:r>
          </w:p>
        </w:tc>
        <w:tc>
          <w:tcPr>
            <w:tcW w:w="5624" w:type="dxa"/>
          </w:tcPr>
          <w:p w:rsidR="00385741" w:rsidRDefault="00385741"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AD244D" w:rsidRDefault="00AD244D" w:rsidP="005D1872">
            <w:pPr>
              <w:pStyle w:val="Section-Level1"/>
              <w:spacing w:before="120"/>
            </w:pPr>
          </w:p>
          <w:p w:rsidR="00AD244D" w:rsidRPr="00AD244D" w:rsidRDefault="00AD244D" w:rsidP="00AD244D"/>
          <w:p w:rsidR="00AD244D" w:rsidRPr="00AD244D" w:rsidRDefault="00AD244D" w:rsidP="00AD244D"/>
          <w:p w:rsidR="00AD244D" w:rsidRPr="00AD244D" w:rsidRDefault="00AD244D" w:rsidP="00AD244D"/>
          <w:p w:rsidR="00AD244D" w:rsidRDefault="00AD244D" w:rsidP="00AD244D"/>
          <w:p w:rsidR="00AD244D" w:rsidRPr="00AD244D" w:rsidRDefault="00AD244D" w:rsidP="00AD244D"/>
          <w:p w:rsidR="00AD244D" w:rsidRDefault="00AD244D" w:rsidP="00AD244D"/>
          <w:p w:rsidR="00AD244D" w:rsidRDefault="00AD244D" w:rsidP="00AD244D"/>
          <w:p w:rsidR="001F3F6E" w:rsidRPr="00AD244D" w:rsidRDefault="001F3F6E" w:rsidP="00AD244D">
            <w:pPr>
              <w:ind w:firstLine="720"/>
            </w:pPr>
          </w:p>
        </w:tc>
        <w:bookmarkStart w:id="0" w:name="_GoBack"/>
        <w:bookmarkEnd w:id="0"/>
      </w:tr>
    </w:tbl>
    <w:p w:rsidR="00DE75DE" w:rsidRDefault="00DE75DE" w:rsidP="00DE75DE">
      <w:pPr>
        <w:pStyle w:val="Section-Level1"/>
        <w:ind w:left="360"/>
        <w:rPr>
          <w:sz w:val="22"/>
          <w:szCs w:val="22"/>
        </w:rPr>
        <w:sectPr w:rsidR="00DE75DE" w:rsidSect="002642CE">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A0C0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D03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26E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A53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AE61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940"/>
        <w:gridCol w:w="1056"/>
        <w:gridCol w:w="1130"/>
        <w:gridCol w:w="1122"/>
        <w:gridCol w:w="1058"/>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4836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483697" w:rsidTr="004836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483697" w:rsidRDefault="00483697" w:rsidP="00C3546E">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483697" w:rsidRPr="00C12A22" w:rsidRDefault="00483697" w:rsidP="00C3546E">
            <w:pPr>
              <w:pStyle w:val="ListParagraph"/>
              <w:spacing w:before="80" w:after="80"/>
              <w:ind w:left="360"/>
              <w:rPr>
                <w:i/>
                <w:color w:val="FFFFFF" w:themeColor="background1"/>
              </w:rPr>
            </w:pPr>
            <w:r>
              <w:rPr>
                <w:i/>
                <w:color w:val="FFFFFF" w:themeColor="background1"/>
              </w:rPr>
              <w:t>Tick the appropriate box</w:t>
            </w:r>
          </w:p>
        </w:tc>
        <w:tc>
          <w:tcPr>
            <w:tcW w:w="940"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56"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130"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122"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58"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4858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B5DC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FA44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2667D5" w:rsidRDefault="001F3F6E" w:rsidP="0026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667D5"/>
    <w:rsid w:val="002B084D"/>
    <w:rsid w:val="002B42B3"/>
    <w:rsid w:val="00301E2E"/>
    <w:rsid w:val="00326D06"/>
    <w:rsid w:val="00385741"/>
    <w:rsid w:val="00394E4E"/>
    <w:rsid w:val="003D4A04"/>
    <w:rsid w:val="00425E04"/>
    <w:rsid w:val="00483697"/>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D244D"/>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2158"/>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801B8"/>
  <w15:docId w15:val="{7FA564A7-A9C3-4954-B8AE-A444B72E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9267</Characters>
  <Application>Microsoft Office Word</Application>
  <DocSecurity>0</DocSecurity>
  <Lines>545</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 Lindsay</cp:lastModifiedBy>
  <cp:revision>2</cp:revision>
  <cp:lastPrinted>2017-11-20T12:26:00Z</cp:lastPrinted>
  <dcterms:created xsi:type="dcterms:W3CDTF">2024-01-23T11:18:00Z</dcterms:created>
  <dcterms:modified xsi:type="dcterms:W3CDTF">2024-01-23T11:18:00Z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a1e3020e8d84e13c8e7eb6ec48846f0b97077dc8cc94ba56ced7c71247b9ac86</vt:lpwstr>
  </property>
</Properties>
</file>